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85" w:rsidRPr="00801AF7" w:rsidRDefault="00CC7E85" w:rsidP="00CC7E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01AF7">
        <w:rPr>
          <w:rFonts w:ascii="Arial" w:hAnsi="Arial" w:cs="Arial"/>
          <w:b/>
          <w:bCs/>
          <w:sz w:val="24"/>
          <w:szCs w:val="24"/>
          <w:u w:val="single"/>
        </w:rPr>
        <w:t>FREE SCHOOL MEALS ELIGIBILITY DETAILS AND CONSENT FORM</w:t>
      </w:r>
    </w:p>
    <w:p w:rsidR="00CC7E85" w:rsidRPr="00801AF7" w:rsidRDefault="00CC7E85" w:rsidP="00CC7E85">
      <w:pPr>
        <w:rPr>
          <w:rFonts w:ascii="Arial" w:hAnsi="Arial" w:cs="Arial"/>
          <w:sz w:val="24"/>
          <w:szCs w:val="24"/>
        </w:rPr>
      </w:pPr>
      <w:r w:rsidRPr="00801AF7">
        <w:rPr>
          <w:rFonts w:ascii="Arial" w:hAnsi="Arial" w:cs="Arial"/>
          <w:sz w:val="24"/>
          <w:szCs w:val="24"/>
        </w:rPr>
        <w:t>PLEASE COMPLETE THE BOXES BELOW IF YOU WISH QUEENSBRIDGE TO COMPLETE THE FREE SCHOOL ELIGIBILITY CHECKING FORM ON YOUR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7E85" w:rsidRPr="00801AF7" w:rsidTr="00D921B0">
        <w:tc>
          <w:tcPr>
            <w:tcW w:w="9242" w:type="dxa"/>
            <w:gridSpan w:val="2"/>
          </w:tcPr>
          <w:p w:rsidR="00CC7E85" w:rsidRPr="00801AF7" w:rsidRDefault="00CC7E85" w:rsidP="00D9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01AF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DETAILS OF PARENT/CARER WITH PARENTAL RESPONSIBILITY</w:t>
            </w: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TITLE MR/MRS/MISS/MS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YOUR DATE OF BIRTH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85" w:rsidRPr="00801AF7" w:rsidTr="00D921B0">
        <w:tc>
          <w:tcPr>
            <w:tcW w:w="4621" w:type="dxa"/>
          </w:tcPr>
          <w:p w:rsidR="00CC7E85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NATIONAL INSURANCE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</w:p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ASYLUM SEEKERS ID NUMBER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ADDRESS INCLUDING POSTCODE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E85" w:rsidRPr="00801AF7" w:rsidRDefault="00CC7E85" w:rsidP="00CC7E8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7E85" w:rsidRPr="00801AF7" w:rsidTr="00D921B0">
        <w:tc>
          <w:tcPr>
            <w:tcW w:w="9242" w:type="dxa"/>
            <w:gridSpan w:val="2"/>
          </w:tcPr>
          <w:p w:rsidR="00CC7E85" w:rsidRPr="00801AF7" w:rsidRDefault="00CC7E85" w:rsidP="00D9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01AF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DETAILS OF YOUR CHILD</w:t>
            </w: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CHILD’S DATE OF BIRTH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 xml:space="preserve">GENDER 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MALE/FEMALE</w:t>
            </w: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QUEENSBRIDGE</w:t>
            </w:r>
          </w:p>
        </w:tc>
      </w:tr>
      <w:tr w:rsidR="00CC7E85" w:rsidRPr="00801AF7" w:rsidTr="00D921B0"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I CONFIRM THAT I HAVE PARENTAL RESPONSIBILITY FOR THIS CHILD AND THAT THE CHILD LIVES WITH ME.</w:t>
            </w:r>
          </w:p>
        </w:tc>
        <w:tc>
          <w:tcPr>
            <w:tcW w:w="4621" w:type="dxa"/>
          </w:tcPr>
          <w:p w:rsidR="00CC7E85" w:rsidRPr="00801AF7" w:rsidRDefault="00CC7E85" w:rsidP="00D921B0">
            <w:pPr>
              <w:rPr>
                <w:rFonts w:ascii="Arial" w:hAnsi="Arial" w:cs="Arial"/>
                <w:sz w:val="24"/>
                <w:szCs w:val="24"/>
              </w:rPr>
            </w:pPr>
            <w:r w:rsidRPr="00801AF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:rsidR="00CC7E85" w:rsidRPr="00801AF7" w:rsidRDefault="00CC7E85" w:rsidP="00CC7E85">
      <w:pPr>
        <w:rPr>
          <w:rFonts w:ascii="Arial" w:hAnsi="Arial" w:cs="Arial"/>
        </w:rPr>
      </w:pPr>
    </w:p>
    <w:p w:rsidR="00CC7E85" w:rsidRPr="00801AF7" w:rsidRDefault="00CC7E85" w:rsidP="00CC7E85">
      <w:pPr>
        <w:rPr>
          <w:rFonts w:ascii="Arial" w:hAnsi="Arial" w:cs="Arial"/>
          <w:sz w:val="24"/>
          <w:szCs w:val="24"/>
        </w:rPr>
      </w:pPr>
      <w:r w:rsidRPr="00801AF7">
        <w:rPr>
          <w:rFonts w:ascii="Arial" w:hAnsi="Arial" w:cs="Arial"/>
          <w:sz w:val="24"/>
          <w:szCs w:val="24"/>
        </w:rPr>
        <w:t>I CONSENT TO QUEENSBRIDGE SCHOOL USING THE ABOVE DETAILS TO COMPLETE THE LINK2ICT ONLINE FREE SCHOOL MEALS ELIGIBIL</w:t>
      </w:r>
      <w:r>
        <w:rPr>
          <w:rFonts w:ascii="Arial" w:hAnsi="Arial" w:cs="Arial"/>
          <w:sz w:val="24"/>
          <w:szCs w:val="24"/>
        </w:rPr>
        <w:t>I</w:t>
      </w:r>
      <w:r w:rsidRPr="00801AF7">
        <w:rPr>
          <w:rFonts w:ascii="Arial" w:hAnsi="Arial" w:cs="Arial"/>
          <w:sz w:val="24"/>
          <w:szCs w:val="24"/>
        </w:rPr>
        <w:t>TY FORM ON MY BEHALF</w:t>
      </w:r>
    </w:p>
    <w:p w:rsidR="00CC7E85" w:rsidRPr="00801AF7" w:rsidRDefault="00CC7E85" w:rsidP="00CC7E85">
      <w:pPr>
        <w:rPr>
          <w:rFonts w:ascii="Arial" w:hAnsi="Arial" w:cs="Arial"/>
          <w:sz w:val="24"/>
          <w:szCs w:val="24"/>
        </w:rPr>
      </w:pPr>
    </w:p>
    <w:p w:rsidR="00CC7E85" w:rsidRPr="00801AF7" w:rsidRDefault="00CC7E85" w:rsidP="00CC7E85">
      <w:pPr>
        <w:rPr>
          <w:rFonts w:ascii="Arial" w:hAnsi="Arial" w:cs="Arial"/>
          <w:sz w:val="24"/>
          <w:szCs w:val="24"/>
        </w:rPr>
      </w:pPr>
      <w:r w:rsidRPr="00801AF7">
        <w:rPr>
          <w:rFonts w:ascii="Arial" w:hAnsi="Arial" w:cs="Arial"/>
          <w:sz w:val="24"/>
          <w:szCs w:val="24"/>
        </w:rPr>
        <w:t>SIGNATURE OF PARENT/CARER _________________________________________________</w:t>
      </w:r>
    </w:p>
    <w:p w:rsidR="00CC7E85" w:rsidRPr="00801AF7" w:rsidRDefault="00CC7E85" w:rsidP="00CC7E85">
      <w:pPr>
        <w:rPr>
          <w:rFonts w:ascii="Arial" w:hAnsi="Arial" w:cs="Arial"/>
        </w:rPr>
      </w:pPr>
      <w:r w:rsidRPr="00801AF7">
        <w:rPr>
          <w:rFonts w:ascii="Arial" w:hAnsi="Arial" w:cs="Arial"/>
          <w:sz w:val="24"/>
          <w:szCs w:val="24"/>
        </w:rPr>
        <w:t>DATE</w:t>
      </w:r>
      <w:r w:rsidRPr="00801AF7">
        <w:rPr>
          <w:rFonts w:ascii="Arial" w:hAnsi="Arial" w:cs="Arial"/>
        </w:rPr>
        <w:t>_____________________________________________________________________________</w:t>
      </w:r>
    </w:p>
    <w:p w:rsidR="004E1C12" w:rsidRDefault="00CC7E85">
      <w:bookmarkStart w:id="0" w:name="_GoBack"/>
      <w:bookmarkEnd w:id="0"/>
    </w:p>
    <w:sectPr w:rsidR="004E1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85"/>
    <w:rsid w:val="000A4B3D"/>
    <w:rsid w:val="00274E57"/>
    <w:rsid w:val="00C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A0913C2C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Queensbridge School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Swain</dc:creator>
  <cp:lastModifiedBy>S Swain</cp:lastModifiedBy>
  <cp:revision>1</cp:revision>
  <dcterms:created xsi:type="dcterms:W3CDTF">2015-10-06T10:49:00Z</dcterms:created>
  <dcterms:modified xsi:type="dcterms:W3CDTF">2015-10-06T10:49:00Z</dcterms:modified>
</cp:coreProperties>
</file>